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65164" w:rsidRDefault="00F0220E" w:rsidP="00F0220E">
      <w:pPr>
        <w:pStyle w:val="Header"/>
        <w:jc w:val="center"/>
        <w:rPr>
          <w:b/>
          <w:sz w:val="32"/>
        </w:rPr>
      </w:pPr>
      <w:r w:rsidRPr="00F65164">
        <w:rPr>
          <w:b/>
          <w:sz w:val="32"/>
        </w:rPr>
        <w:t>Supreme Court of Canada / Cour suprême du Canada</w:t>
      </w:r>
    </w:p>
    <w:p w:rsidR="00F0220E" w:rsidRPr="00F65164" w:rsidRDefault="00F0220E" w:rsidP="00F0220E">
      <w:pPr>
        <w:widowControl w:val="0"/>
        <w:rPr>
          <w:i/>
        </w:rPr>
      </w:pPr>
    </w:p>
    <w:p w:rsidR="00F0220E" w:rsidRPr="00F65164" w:rsidRDefault="00F0220E" w:rsidP="00F0220E">
      <w:pPr>
        <w:widowControl w:val="0"/>
        <w:rPr>
          <w:i/>
        </w:rPr>
      </w:pPr>
    </w:p>
    <w:p w:rsidR="006F2579" w:rsidRPr="00F65164" w:rsidRDefault="00C6587E" w:rsidP="006F2579">
      <w:pPr>
        <w:widowControl w:val="0"/>
        <w:rPr>
          <w:i/>
          <w:sz w:val="20"/>
        </w:rPr>
      </w:pPr>
      <w:r w:rsidRPr="00F65164">
        <w:rPr>
          <w:i/>
          <w:sz w:val="20"/>
        </w:rPr>
        <w:t>(L</w:t>
      </w:r>
      <w:r w:rsidR="006F2579" w:rsidRPr="00F65164">
        <w:rPr>
          <w:i/>
          <w:sz w:val="20"/>
        </w:rPr>
        <w:t>e français suit)</w:t>
      </w:r>
    </w:p>
    <w:p w:rsidR="006F2579" w:rsidRPr="00F65164" w:rsidRDefault="006F2579" w:rsidP="006F2579">
      <w:pPr>
        <w:widowControl w:val="0"/>
      </w:pPr>
    </w:p>
    <w:p w:rsidR="006F2579" w:rsidRPr="00F65164" w:rsidRDefault="00901C42" w:rsidP="006F2579">
      <w:pPr>
        <w:widowControl w:val="0"/>
        <w:jc w:val="center"/>
      </w:pPr>
      <w:r w:rsidRPr="00F65164">
        <w:rPr>
          <w:b/>
        </w:rPr>
        <w:t>APPEAL</w:t>
      </w:r>
      <w:r w:rsidR="00F47ECB" w:rsidRPr="00F65164">
        <w:rPr>
          <w:b/>
        </w:rPr>
        <w:t xml:space="preserve"> HEARD</w:t>
      </w:r>
      <w:r w:rsidR="00EB4647" w:rsidRPr="00F65164">
        <w:rPr>
          <w:b/>
        </w:rPr>
        <w:t xml:space="preserve"> AND ORAL JUDGMENT</w:t>
      </w:r>
    </w:p>
    <w:p w:rsidR="006F2579" w:rsidRPr="00F65164" w:rsidRDefault="006F2579" w:rsidP="006F2579">
      <w:pPr>
        <w:widowControl w:val="0"/>
      </w:pPr>
    </w:p>
    <w:p w:rsidR="00741296" w:rsidRPr="00F65164" w:rsidRDefault="00F171DA" w:rsidP="00741296">
      <w:pPr>
        <w:widowControl w:val="0"/>
      </w:pPr>
      <w:r w:rsidRPr="00F65164">
        <w:rPr>
          <w:b/>
        </w:rPr>
        <w:t>April</w:t>
      </w:r>
      <w:r w:rsidR="00C31C58" w:rsidRPr="00F65164">
        <w:rPr>
          <w:b/>
        </w:rPr>
        <w:t xml:space="preserve"> </w:t>
      </w:r>
      <w:r w:rsidRPr="00F65164">
        <w:rPr>
          <w:b/>
        </w:rPr>
        <w:t>22</w:t>
      </w:r>
      <w:r w:rsidR="00D37EEF" w:rsidRPr="00F65164">
        <w:rPr>
          <w:b/>
        </w:rPr>
        <w:t>, 20</w:t>
      </w:r>
      <w:r w:rsidR="00B94FD5" w:rsidRPr="00F65164">
        <w:rPr>
          <w:b/>
        </w:rPr>
        <w:t>2</w:t>
      </w:r>
      <w:r w:rsidR="00947311" w:rsidRPr="00F65164">
        <w:rPr>
          <w:b/>
        </w:rPr>
        <w:t>4</w:t>
      </w:r>
    </w:p>
    <w:p w:rsidR="006F2579" w:rsidRPr="00F65164" w:rsidRDefault="006F2579" w:rsidP="006F2579">
      <w:pPr>
        <w:widowControl w:val="0"/>
      </w:pPr>
    </w:p>
    <w:p w:rsidR="00FB78D3" w:rsidRPr="00F65164" w:rsidRDefault="006F2579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F65164">
        <w:rPr>
          <w:b/>
        </w:rPr>
        <w:t>OTTAWA</w:t>
      </w:r>
      <w:r w:rsidRPr="00F65164">
        <w:t xml:space="preserve"> – </w:t>
      </w:r>
      <w:r w:rsidR="00F6326F" w:rsidRPr="00F65164">
        <w:t xml:space="preserve">Today, the Supreme Court of Canada heard and </w:t>
      </w:r>
      <w:r w:rsidR="00D30D7F" w:rsidRPr="00F65164">
        <w:t>allowed</w:t>
      </w:r>
      <w:r w:rsidR="00F6326F" w:rsidRPr="00F65164">
        <w:t xml:space="preserve"> the following appeal</w:t>
      </w:r>
      <w:r w:rsidR="00D30D7F" w:rsidRPr="00F65164">
        <w:t>, Rowe J. dissenting</w:t>
      </w:r>
      <w:r w:rsidR="00F6326F" w:rsidRPr="00F65164">
        <w:t>.</w:t>
      </w:r>
    </w:p>
    <w:p w:rsidR="00F6326F" w:rsidRPr="00F65164" w:rsidRDefault="00F6326F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B78D3" w:rsidRPr="00F65164" w:rsidRDefault="00FB13F8" w:rsidP="00FB78D3">
      <w:pPr>
        <w:widowControl w:val="0"/>
        <w:rPr>
          <w:szCs w:val="24"/>
        </w:rPr>
      </w:pPr>
      <w:r w:rsidRPr="00F65164">
        <w:rPr>
          <w:b/>
          <w:szCs w:val="24"/>
        </w:rPr>
        <w:t xml:space="preserve">His Majesty the King v. D.F. </w:t>
      </w:r>
      <w:r w:rsidRPr="00F65164">
        <w:rPr>
          <w:iCs/>
          <w:szCs w:val="24"/>
        </w:rPr>
        <w:t>(Ont.) (Criminal) (As of Right) (</w:t>
      </w:r>
      <w:hyperlink r:id="rId7" w:history="1">
        <w:r w:rsidRPr="00F65164">
          <w:rPr>
            <w:rStyle w:val="Hyperlink"/>
            <w:iCs/>
            <w:szCs w:val="24"/>
          </w:rPr>
          <w:t>40941</w:t>
        </w:r>
      </w:hyperlink>
      <w:r w:rsidRPr="00F65164">
        <w:rPr>
          <w:iCs/>
          <w:szCs w:val="24"/>
        </w:rPr>
        <w:t>)</w:t>
      </w:r>
    </w:p>
    <w:p w:rsidR="00FB78D3" w:rsidRPr="00F65164" w:rsidRDefault="00FB78D3" w:rsidP="00FB78D3">
      <w:pPr>
        <w:widowControl w:val="0"/>
      </w:pPr>
      <w:r w:rsidRPr="00F65164">
        <w:rPr>
          <w:b/>
        </w:rPr>
        <w:t>202</w:t>
      </w:r>
      <w:r w:rsidR="00947311" w:rsidRPr="00F65164">
        <w:rPr>
          <w:b/>
        </w:rPr>
        <w:t>4</w:t>
      </w:r>
      <w:r w:rsidRPr="00F65164">
        <w:rPr>
          <w:b/>
        </w:rPr>
        <w:t xml:space="preserve"> SCC </w:t>
      </w:r>
      <w:r w:rsidR="00B7610C" w:rsidRPr="00F65164">
        <w:rPr>
          <w:b/>
        </w:rPr>
        <w:t>14</w:t>
      </w:r>
    </w:p>
    <w:p w:rsidR="00FB78D3" w:rsidRPr="00F65164" w:rsidRDefault="00FB78D3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651E3E" w:rsidRPr="00F65164" w:rsidRDefault="00651E3E" w:rsidP="00651E3E">
      <w:pPr>
        <w:widowControl w:val="0"/>
        <w:tabs>
          <w:tab w:val="left" w:pos="720"/>
          <w:tab w:val="left" w:pos="1134"/>
          <w:tab w:val="left" w:pos="2851"/>
          <w:tab w:val="left" w:pos="4320"/>
          <w:tab w:val="left" w:pos="10224"/>
          <w:tab w:val="left" w:pos="11376"/>
        </w:tabs>
        <w:ind w:left="1134" w:hanging="1134"/>
      </w:pPr>
      <w:r w:rsidRPr="00F65164">
        <w:t xml:space="preserve">Coram: </w:t>
      </w:r>
      <w:r w:rsidRPr="00F65164">
        <w:tab/>
      </w:r>
      <w:r w:rsidR="00FB78D3" w:rsidRPr="00F65164">
        <w:t>Wagner C.J. and Karakatsanis, Côté, Rowe, Martin, Kasirer, Jamal</w:t>
      </w:r>
      <w:r w:rsidR="00D20F89" w:rsidRPr="00F65164">
        <w:t>,</w:t>
      </w:r>
      <w:r w:rsidR="00FB78D3" w:rsidRPr="00F65164">
        <w:t xml:space="preserve"> O’Bonsawin </w:t>
      </w:r>
      <w:r w:rsidR="00D20F89" w:rsidRPr="00F65164">
        <w:t xml:space="preserve">and </w:t>
      </w:r>
      <w:r w:rsidR="00947311" w:rsidRPr="00F65164">
        <w:t>Moreau</w:t>
      </w:r>
      <w:r w:rsidR="00D20F89" w:rsidRPr="00F65164">
        <w:t xml:space="preserve"> </w:t>
      </w:r>
      <w:r w:rsidR="00FB78D3" w:rsidRPr="00F65164">
        <w:t>JJ.</w:t>
      </w:r>
    </w:p>
    <w:p w:rsidR="00651E3E" w:rsidRPr="00F65164" w:rsidRDefault="00651E3E" w:rsidP="00FB78D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F6326F" w:rsidRPr="00F65164" w:rsidRDefault="00F6326F" w:rsidP="00F6326F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F65164">
        <w:t xml:space="preserve">Watch today’s judgment being delivered orally: </w:t>
      </w:r>
      <w:hyperlink r:id="rId8" w:history="1">
        <w:r w:rsidR="00724C20" w:rsidRPr="00F65164">
          <w:rPr>
            <w:rStyle w:val="Hyperlink"/>
          </w:rPr>
          <w:t>https://video.isilive.ca/scc/2024/2024-04-22--40941-oral-english.mp4.html</w:t>
        </w:r>
      </w:hyperlink>
      <w:r w:rsidRPr="00F65164">
        <w:t xml:space="preserve">. A plain language summary of the case is available: </w:t>
      </w:r>
      <w:hyperlink r:id="rId9" w:history="1">
        <w:r w:rsidR="00724C20" w:rsidRPr="00F65164">
          <w:rPr>
            <w:rStyle w:val="Hyperlink"/>
          </w:rPr>
          <w:t>https://www.scc-csc.ca/case-dossier/cb/2024/40941-eng.aspx</w:t>
        </w:r>
      </w:hyperlink>
      <w:r w:rsidRPr="00F65164">
        <w:t xml:space="preserve">. The written judgment will be available once it has been signed and issued: </w:t>
      </w:r>
      <w:hyperlink r:id="rId10" w:history="1">
        <w:r w:rsidRPr="00F65164">
          <w:rPr>
            <w:rStyle w:val="Hyperlink"/>
          </w:rPr>
          <w:t>https://decisions.scc-csc.ca/scc-csc/en/nav.do</w:t>
        </w:r>
      </w:hyperlink>
      <w:r w:rsidRPr="00F65164">
        <w:t>.</w:t>
      </w:r>
    </w:p>
    <w:p w:rsidR="0035257F" w:rsidRPr="00F65164" w:rsidRDefault="0035257F" w:rsidP="006F2579">
      <w:pPr>
        <w:widowControl w:val="0"/>
      </w:pPr>
    </w:p>
    <w:p w:rsidR="0035257F" w:rsidRPr="00F65164" w:rsidRDefault="0035257F" w:rsidP="006F2579">
      <w:pPr>
        <w:widowControl w:val="0"/>
      </w:pPr>
    </w:p>
    <w:p w:rsidR="0035257F" w:rsidRPr="00F65164" w:rsidRDefault="00F65164" w:rsidP="006F2579">
      <w:pPr>
        <w:widowControl w:val="0"/>
      </w:pPr>
      <w:r w:rsidRPr="00F65164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35257F" w:rsidRPr="00F65164" w:rsidRDefault="0035257F" w:rsidP="006F2579">
      <w:pPr>
        <w:widowControl w:val="0"/>
      </w:pPr>
    </w:p>
    <w:p w:rsidR="0035257F" w:rsidRPr="00F65164" w:rsidRDefault="0035257F" w:rsidP="006F2579">
      <w:pPr>
        <w:widowControl w:val="0"/>
      </w:pPr>
    </w:p>
    <w:p w:rsidR="006F2579" w:rsidRPr="00F65164" w:rsidRDefault="00901C42" w:rsidP="006F2579">
      <w:pPr>
        <w:widowControl w:val="0"/>
        <w:jc w:val="center"/>
        <w:rPr>
          <w:lang w:val="fr-CA"/>
        </w:rPr>
      </w:pPr>
      <w:r w:rsidRPr="00F65164">
        <w:rPr>
          <w:b/>
          <w:lang w:val="fr-CA"/>
        </w:rPr>
        <w:t>APPEL ENTENDU</w:t>
      </w:r>
      <w:r w:rsidR="00EB4647" w:rsidRPr="00F65164">
        <w:rPr>
          <w:b/>
          <w:lang w:val="fr-CA"/>
        </w:rPr>
        <w:t xml:space="preserve"> ET JUGEMENT ORAL</w:t>
      </w:r>
    </w:p>
    <w:p w:rsidR="006F2579" w:rsidRPr="00F65164" w:rsidRDefault="006F2579" w:rsidP="006F2579">
      <w:pPr>
        <w:widowControl w:val="0"/>
        <w:rPr>
          <w:lang w:val="fr-CA"/>
        </w:rPr>
      </w:pPr>
    </w:p>
    <w:p w:rsidR="00741296" w:rsidRPr="00F65164" w:rsidRDefault="00741296" w:rsidP="00741296">
      <w:pPr>
        <w:widowControl w:val="0"/>
        <w:rPr>
          <w:lang w:val="fr-CA"/>
        </w:rPr>
      </w:pPr>
      <w:r w:rsidRPr="00F65164">
        <w:rPr>
          <w:b/>
          <w:lang w:val="fr-CA"/>
        </w:rPr>
        <w:t xml:space="preserve">Le </w:t>
      </w:r>
      <w:r w:rsidR="00F171DA" w:rsidRPr="00F65164">
        <w:rPr>
          <w:b/>
          <w:lang w:val="fr-CA"/>
        </w:rPr>
        <w:t>22</w:t>
      </w:r>
      <w:r w:rsidR="00C31C58" w:rsidRPr="00F65164">
        <w:rPr>
          <w:b/>
          <w:lang w:val="fr-CA"/>
        </w:rPr>
        <w:t xml:space="preserve"> </w:t>
      </w:r>
      <w:r w:rsidR="00805E9E" w:rsidRPr="00F65164">
        <w:rPr>
          <w:b/>
          <w:lang w:val="fr-CA"/>
        </w:rPr>
        <w:t>av</w:t>
      </w:r>
      <w:r w:rsidR="00F171DA" w:rsidRPr="00F65164">
        <w:rPr>
          <w:b/>
          <w:lang w:val="fr-CA"/>
        </w:rPr>
        <w:t>ril</w:t>
      </w:r>
      <w:r w:rsidR="00D37EEF" w:rsidRPr="00F65164">
        <w:rPr>
          <w:b/>
          <w:lang w:val="fr-CA"/>
        </w:rPr>
        <w:t xml:space="preserve"> 20</w:t>
      </w:r>
      <w:r w:rsidR="00B94FD5" w:rsidRPr="00F65164">
        <w:rPr>
          <w:b/>
          <w:lang w:val="fr-CA"/>
        </w:rPr>
        <w:t>2</w:t>
      </w:r>
      <w:r w:rsidR="00947311" w:rsidRPr="00F65164">
        <w:rPr>
          <w:b/>
          <w:lang w:val="fr-CA"/>
        </w:rPr>
        <w:t>4</w:t>
      </w:r>
    </w:p>
    <w:p w:rsidR="006F2579" w:rsidRPr="00F65164" w:rsidRDefault="006F2579" w:rsidP="006F2579">
      <w:pPr>
        <w:widowControl w:val="0"/>
        <w:rPr>
          <w:lang w:val="fr-CA"/>
        </w:rPr>
      </w:pPr>
    </w:p>
    <w:p w:rsidR="006F2579" w:rsidRPr="00F65164" w:rsidRDefault="006F2579" w:rsidP="006F2579">
      <w:pPr>
        <w:widowControl w:val="0"/>
        <w:rPr>
          <w:lang w:val="fr-CA"/>
        </w:rPr>
      </w:pPr>
      <w:r w:rsidRPr="00F65164">
        <w:rPr>
          <w:b/>
          <w:lang w:val="fr-CA"/>
        </w:rPr>
        <w:t>OTTAWA</w:t>
      </w:r>
      <w:r w:rsidRPr="00F65164">
        <w:rPr>
          <w:lang w:val="fr-CA"/>
        </w:rPr>
        <w:t xml:space="preserve"> –</w:t>
      </w:r>
      <w:r w:rsidR="00F6326F" w:rsidRPr="00F65164">
        <w:rPr>
          <w:lang w:val="fr-CA"/>
        </w:rPr>
        <w:t xml:space="preserve"> Aujourd’hui, la Cour suprême du Canada a entendu et accueilli l’appel suivant</w:t>
      </w:r>
      <w:r w:rsidR="00D30D7F" w:rsidRPr="00F65164">
        <w:rPr>
          <w:lang w:val="fr-CA"/>
        </w:rPr>
        <w:t>, le juge Rowe est dissident</w:t>
      </w:r>
      <w:r w:rsidR="00F6326F" w:rsidRPr="00F65164">
        <w:rPr>
          <w:lang w:val="fr-CA"/>
        </w:rPr>
        <w:t>.</w:t>
      </w:r>
    </w:p>
    <w:p w:rsidR="00804851" w:rsidRPr="00F65164" w:rsidRDefault="00804851" w:rsidP="00804851">
      <w:pPr>
        <w:widowControl w:val="0"/>
        <w:rPr>
          <w:szCs w:val="24"/>
          <w:lang w:val="fr-CA"/>
        </w:rPr>
      </w:pPr>
    </w:p>
    <w:p w:rsidR="00144756" w:rsidRPr="00F65164" w:rsidRDefault="00FB13F8" w:rsidP="00144756">
      <w:pPr>
        <w:widowControl w:val="0"/>
        <w:rPr>
          <w:szCs w:val="24"/>
          <w:lang w:val="fr-CA"/>
        </w:rPr>
      </w:pPr>
      <w:r w:rsidRPr="00F65164">
        <w:rPr>
          <w:b/>
          <w:szCs w:val="24"/>
          <w:lang w:val="fr-CA"/>
        </w:rPr>
        <w:t xml:space="preserve">Sa Majesté le Roi c. D.F. </w:t>
      </w:r>
      <w:r w:rsidRPr="00F65164">
        <w:rPr>
          <w:iCs/>
          <w:szCs w:val="24"/>
        </w:rPr>
        <w:t>(Ont.) (Criminelle) (De plein droit) (</w:t>
      </w:r>
      <w:hyperlink r:id="rId11" w:history="1">
        <w:r w:rsidRPr="00F65164">
          <w:rPr>
            <w:rStyle w:val="Hyperlink"/>
            <w:iCs/>
            <w:szCs w:val="24"/>
          </w:rPr>
          <w:t>40941</w:t>
        </w:r>
      </w:hyperlink>
      <w:r w:rsidRPr="00F65164">
        <w:rPr>
          <w:iCs/>
          <w:szCs w:val="24"/>
        </w:rPr>
        <w:t>)</w:t>
      </w:r>
    </w:p>
    <w:p w:rsidR="00144756" w:rsidRPr="00F65164" w:rsidRDefault="00144756" w:rsidP="00B62890">
      <w:pPr>
        <w:widowControl w:val="0"/>
        <w:rPr>
          <w:lang w:val="fr-CA"/>
        </w:rPr>
      </w:pPr>
      <w:r w:rsidRPr="00F65164">
        <w:rPr>
          <w:b/>
          <w:lang w:val="fr-CA"/>
        </w:rPr>
        <w:t>20</w:t>
      </w:r>
      <w:r w:rsidR="00B94FD5" w:rsidRPr="00F65164">
        <w:rPr>
          <w:b/>
          <w:lang w:val="fr-CA"/>
        </w:rPr>
        <w:t>2</w:t>
      </w:r>
      <w:r w:rsidR="00947311" w:rsidRPr="00F65164">
        <w:rPr>
          <w:b/>
          <w:lang w:val="fr-CA"/>
        </w:rPr>
        <w:t>4</w:t>
      </w:r>
      <w:r w:rsidRPr="00F65164">
        <w:rPr>
          <w:b/>
          <w:lang w:val="fr-CA"/>
        </w:rPr>
        <w:t xml:space="preserve"> CSC </w:t>
      </w:r>
      <w:r w:rsidR="00B7610C" w:rsidRPr="00F65164">
        <w:rPr>
          <w:b/>
          <w:lang w:val="fr-CA"/>
        </w:rPr>
        <w:t>14</w:t>
      </w:r>
    </w:p>
    <w:p w:rsidR="00144756" w:rsidRPr="00F65164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F65164" w:rsidRDefault="00144756" w:rsidP="00144756">
      <w:pPr>
        <w:widowControl w:val="0"/>
        <w:ind w:left="1109" w:hanging="1109"/>
        <w:rPr>
          <w:lang w:val="fr-CA"/>
        </w:rPr>
      </w:pPr>
      <w:r w:rsidRPr="00F65164">
        <w:rPr>
          <w:lang w:val="fr-CA"/>
        </w:rPr>
        <w:t xml:space="preserve">Coram: </w:t>
      </w:r>
      <w:r w:rsidRPr="00F65164">
        <w:rPr>
          <w:lang w:val="fr-CA"/>
        </w:rPr>
        <w:tab/>
      </w:r>
      <w:r w:rsidR="00EB4647" w:rsidRPr="00F65164">
        <w:rPr>
          <w:lang w:val="fr-CA"/>
        </w:rPr>
        <w:t>Le juge en chef Wagner et les juges Karakatsanis, Côté, Rowe, Martin, Kasirer, Jamal</w:t>
      </w:r>
      <w:r w:rsidR="00D20F89" w:rsidRPr="00F65164">
        <w:rPr>
          <w:lang w:val="fr-CA"/>
        </w:rPr>
        <w:t>,</w:t>
      </w:r>
      <w:r w:rsidR="00EB4647" w:rsidRPr="00F65164">
        <w:rPr>
          <w:lang w:val="fr-CA"/>
        </w:rPr>
        <w:t xml:space="preserve"> O’Bonsawin</w:t>
      </w:r>
      <w:r w:rsidR="00D20F89" w:rsidRPr="00F65164">
        <w:rPr>
          <w:lang w:val="fr-CA"/>
        </w:rPr>
        <w:t xml:space="preserve"> et </w:t>
      </w:r>
      <w:r w:rsidR="00947311" w:rsidRPr="00F65164">
        <w:rPr>
          <w:lang w:val="fr-CA"/>
        </w:rPr>
        <w:t>Moreau</w:t>
      </w:r>
    </w:p>
    <w:p w:rsidR="00144756" w:rsidRPr="00F65164" w:rsidRDefault="00144756" w:rsidP="00144756">
      <w:pPr>
        <w:widowControl w:val="0"/>
        <w:ind w:left="1109" w:hanging="1109"/>
        <w:rPr>
          <w:lang w:val="fr-CA"/>
        </w:rPr>
      </w:pPr>
    </w:p>
    <w:p w:rsidR="00D45E5C" w:rsidRPr="00F65164" w:rsidRDefault="00F6326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F65164">
        <w:rPr>
          <w:lang w:val="fr-CA"/>
        </w:rPr>
        <w:t xml:space="preserve">Visionnez le jugement rendu oralement aujourd’hui : </w:t>
      </w:r>
      <w:hyperlink r:id="rId12" w:history="1">
        <w:r w:rsidR="00A4216C" w:rsidRPr="00F65164">
          <w:rPr>
            <w:rStyle w:val="Hyperlink"/>
            <w:lang w:val="fr-CA"/>
          </w:rPr>
          <w:t>https://video.isilive.ca/scc/2024/2024-04-22--40941-oral-francais.mp4.html</w:t>
        </w:r>
      </w:hyperlink>
      <w:r w:rsidRPr="00F65164">
        <w:rPr>
          <w:lang w:val="fr-CA"/>
        </w:rPr>
        <w:t xml:space="preserve">. Un résumé en langage simple de la cause est disponible : </w:t>
      </w:r>
      <w:hyperlink r:id="rId13" w:history="1">
        <w:r w:rsidR="00A4216C" w:rsidRPr="00F65164">
          <w:rPr>
            <w:rStyle w:val="Hyperlink"/>
            <w:lang w:val="fr-CA"/>
          </w:rPr>
          <w:t>https://www.scc-csc.ca/case-dossier/cb/2024/40941-fra.aspx</w:t>
        </w:r>
      </w:hyperlink>
      <w:r w:rsidRPr="00F65164">
        <w:rPr>
          <w:lang w:val="fr-CA"/>
        </w:rPr>
        <w:t xml:space="preserve">. Le jugement écrit sera disponible une fois signé et déposé : </w:t>
      </w:r>
      <w:hyperlink r:id="rId14" w:history="1">
        <w:r w:rsidRPr="00F65164">
          <w:rPr>
            <w:rStyle w:val="Hyperlink"/>
            <w:lang w:val="fr-CA"/>
          </w:rPr>
          <w:t>https://decisions.scc-csc.ca/scc-csc/fr/nav.do</w:t>
        </w:r>
      </w:hyperlink>
      <w:r w:rsidRPr="00F65164">
        <w:rPr>
          <w:lang w:val="fr-CA"/>
        </w:rPr>
        <w:t>.</w:t>
      </w:r>
    </w:p>
    <w:p w:rsidR="00947311" w:rsidRPr="00F65164" w:rsidRDefault="0094731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F65164" w:rsidRDefault="00F65164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65164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F65164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906CE" w:rsidRPr="00F65164" w:rsidRDefault="001906C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906CE" w:rsidRPr="00F65164" w:rsidRDefault="001906C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65164" w:rsidRDefault="00D3344A" w:rsidP="00D3344A">
      <w:pPr>
        <w:widowControl w:val="0"/>
        <w:outlineLvl w:val="0"/>
      </w:pPr>
      <w:r w:rsidRPr="00F65164">
        <w:lastRenderedPageBreak/>
        <w:t xml:space="preserve">Supreme Court of Canada / Cour suprême du </w:t>
      </w:r>
      <w:proofErr w:type="gramStart"/>
      <w:r w:rsidRPr="00F65164">
        <w:t>Canada :</w:t>
      </w:r>
      <w:proofErr w:type="gramEnd"/>
      <w:r w:rsidRPr="00F65164">
        <w:t xml:space="preserve"> </w:t>
      </w:r>
    </w:p>
    <w:p w:rsidR="00A5023A" w:rsidRPr="00F65164" w:rsidRDefault="00F65164" w:rsidP="00A5023A">
      <w:pPr>
        <w:widowControl w:val="0"/>
        <w:outlineLvl w:val="0"/>
      </w:pPr>
      <w:hyperlink r:id="rId15" w:history="1">
        <w:r w:rsidR="00A5023A" w:rsidRPr="00F65164">
          <w:rPr>
            <w:rStyle w:val="Hyperlink"/>
          </w:rPr>
          <w:t>Registry-greffe@scc-csc.ca</w:t>
        </w:r>
      </w:hyperlink>
    </w:p>
    <w:p w:rsidR="00D3344A" w:rsidRDefault="00A5023A" w:rsidP="00A5023A">
      <w:pPr>
        <w:widowControl w:val="0"/>
        <w:outlineLvl w:val="0"/>
      </w:pPr>
      <w:r w:rsidRPr="00F65164">
        <w:t>1-844-365-9662</w:t>
      </w:r>
      <w:bookmarkStart w:id="0" w:name="_GoBack"/>
      <w:bookmarkEnd w:id="0"/>
    </w:p>
    <w:p w:rsidR="00947311" w:rsidRDefault="00947311" w:rsidP="00A5023A">
      <w:pPr>
        <w:widowControl w:val="0"/>
        <w:outlineLvl w:val="0"/>
      </w:pPr>
    </w:p>
    <w:p w:rsidR="00947311" w:rsidRPr="003E76A1" w:rsidRDefault="00947311" w:rsidP="00A5023A">
      <w:pPr>
        <w:widowControl w:val="0"/>
        <w:outlineLvl w:val="0"/>
      </w:pPr>
    </w:p>
    <w:p w:rsidR="005F7EAE" w:rsidRPr="003E76A1" w:rsidRDefault="005F7EAE">
      <w:pPr>
        <w:widowControl w:val="0"/>
        <w:outlineLvl w:val="0"/>
      </w:pPr>
    </w:p>
    <w:sectPr w:rsidR="005F7EAE" w:rsidRPr="003E76A1" w:rsidSect="00C658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2A" w:rsidRDefault="00942E2A" w:rsidP="0034178A">
      <w:r>
        <w:separator/>
      </w:r>
    </w:p>
  </w:endnote>
  <w:endnote w:type="continuationSeparator" w:id="0">
    <w:p w:rsidR="00942E2A" w:rsidRDefault="00942E2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2A" w:rsidRDefault="00942E2A" w:rsidP="0034178A">
      <w:r>
        <w:separator/>
      </w:r>
    </w:p>
  </w:footnote>
  <w:footnote w:type="continuationSeparator" w:id="0">
    <w:p w:rsidR="00942E2A" w:rsidRDefault="00942E2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2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6CE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2E8E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76CD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57F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9DD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217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5F7EAE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E3E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24C20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589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67311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1E6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2E2A"/>
    <w:rsid w:val="00943363"/>
    <w:rsid w:val="00947311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16C"/>
    <w:rsid w:val="00A4281A"/>
    <w:rsid w:val="00A42AE0"/>
    <w:rsid w:val="00A466AC"/>
    <w:rsid w:val="00A5023A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361D"/>
    <w:rsid w:val="00B6581A"/>
    <w:rsid w:val="00B70890"/>
    <w:rsid w:val="00B74DA0"/>
    <w:rsid w:val="00B75061"/>
    <w:rsid w:val="00B7610C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3E5D"/>
    <w:rsid w:val="00D1732A"/>
    <w:rsid w:val="00D207B2"/>
    <w:rsid w:val="00D20F89"/>
    <w:rsid w:val="00D240C0"/>
    <w:rsid w:val="00D24A6C"/>
    <w:rsid w:val="00D25A76"/>
    <w:rsid w:val="00D308D8"/>
    <w:rsid w:val="00D30965"/>
    <w:rsid w:val="00D30D7F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171DA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26F"/>
    <w:rsid w:val="00F63405"/>
    <w:rsid w:val="00F635AF"/>
    <w:rsid w:val="00F64156"/>
    <w:rsid w:val="00F65164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3F8"/>
    <w:rsid w:val="00FB153F"/>
    <w:rsid w:val="00FB3686"/>
    <w:rsid w:val="00FB4545"/>
    <w:rsid w:val="00FB578C"/>
    <w:rsid w:val="00FB64ED"/>
    <w:rsid w:val="00FB78D3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4/2024-04-22--40941-oral-english.mp4.html" TargetMode="External"/><Relationship Id="rId13" Type="http://schemas.openxmlformats.org/officeDocument/2006/relationships/hyperlink" Target="https://www.scc-csc.ca/case-dossier/cb/2024/40941-fra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scc-csc.ca/case-dossier/info/sum-som-eng.aspx?cas=40941" TargetMode="External"/><Relationship Id="rId12" Type="http://schemas.openxmlformats.org/officeDocument/2006/relationships/hyperlink" Target="https://video.isilive.ca/scc/2024/2024-04-22--40941-oral-francais.mp4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fra.aspx?cas=4094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gistry-greffe@scc-cs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cisions.scc-csc.ca/scc-csc/en/nav.d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cb/2024/40941-eng.aspx" TargetMode="External"/><Relationship Id="rId14" Type="http://schemas.openxmlformats.org/officeDocument/2006/relationships/hyperlink" Target="https://decisions.scc-csc.ca/scc-csc/fr/nav.do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and%20Oral%20Judgment%20-%20Appel%20entendu%20et%20jugement%20oral\4%20-%20NR%20-%20Appeals%20Heard%20and%20Oral%20judg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NR - Appeals Heard and Oral judgment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2024-04-10T16:58:00Z</dcterms:created>
  <dcterms:modified xsi:type="dcterms:W3CDTF">2024-04-22T15:26:00Z</dcterms:modified>
</cp:coreProperties>
</file>